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51"/>
        <w:tblW w:w="1079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070"/>
        <w:gridCol w:w="250"/>
        <w:gridCol w:w="6470"/>
      </w:tblGrid>
      <w:tr w:rsidR="009D1164" w:rsidRPr="00BE603E" w14:paraId="6083C7D5" w14:textId="77777777" w:rsidTr="009D1164">
        <w:trPr>
          <w:trHeight w:val="4032"/>
        </w:trPr>
        <w:tc>
          <w:tcPr>
            <w:tcW w:w="4070" w:type="dxa"/>
            <w:vAlign w:val="bottom"/>
          </w:tcPr>
          <w:p w14:paraId="632934EA" w14:textId="7CC0E029" w:rsidR="009D1164" w:rsidRPr="0072616B" w:rsidRDefault="009144C8" w:rsidP="009144C8">
            <w:pPr>
              <w:tabs>
                <w:tab w:val="left" w:pos="990"/>
              </w:tabs>
              <w:rPr>
                <w:rFonts w:ascii="HG丸ｺﾞｼｯｸM-PRO" w:eastAsia="HG丸ｺﾞｼｯｸM-PRO" w:hAnsi="HG丸ｺﾞｼｯｸM-PRO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noProof/>
                <w:lang w:val="ja-JP" w:bidi="ja-JP"/>
              </w:rPr>
              <w:t xml:space="preserve">        </w:t>
            </w:r>
            <w:r w:rsidR="009D1164" w:rsidRPr="0072616B">
              <w:rPr>
                <w:rFonts w:ascii="HG丸ｺﾞｼｯｸM-PRO" w:eastAsia="HG丸ｺﾞｼｯｸM-PRO" w:hAnsi="HG丸ｺﾞｼｯｸM-PRO" w:hint="eastAsia"/>
                <w:noProof/>
                <w:lang w:val="ja-JP" w:bidi="ja-JP"/>
              </w:rPr>
              <w:t>写真を貼り付けてください</w:t>
            </w:r>
          </w:p>
        </w:tc>
        <w:tc>
          <w:tcPr>
            <w:tcW w:w="250" w:type="dxa"/>
          </w:tcPr>
          <w:p w14:paraId="3EDFEFD1" w14:textId="77777777" w:rsidR="009D1164" w:rsidRPr="00BE603E" w:rsidRDefault="009D1164" w:rsidP="009D1164">
            <w:pPr>
              <w:tabs>
                <w:tab w:val="left" w:pos="990"/>
              </w:tabs>
              <w:rPr>
                <w:rFonts w:ascii="Meiryo UI" w:hAnsi="Meiryo UI"/>
              </w:rPr>
            </w:pPr>
          </w:p>
        </w:tc>
        <w:tc>
          <w:tcPr>
            <w:tcW w:w="6470" w:type="dxa"/>
            <w:vMerge w:val="restart"/>
            <w:vAlign w:val="center"/>
          </w:tcPr>
          <w:p w14:paraId="61A77407" w14:textId="5DE7778D" w:rsidR="009D1164" w:rsidRPr="0072616B" w:rsidRDefault="009D1164" w:rsidP="009D1164">
            <w:pPr>
              <w:pStyle w:val="af3"/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40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【後輩へのメッセー】</w:t>
            </w:r>
          </w:p>
          <w:p w14:paraId="442DC138" w14:textId="4060AEA7" w:rsidR="009D1164" w:rsidRPr="0072616B" w:rsidRDefault="009D1164" w:rsidP="009D1164">
            <w:pPr>
              <w:pStyle w:val="af3"/>
              <w:spacing w:line="420" w:lineRule="exac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全日校で学んでよかったっと思うこと</w:t>
            </w:r>
          </w:p>
          <w:p w14:paraId="73BC7191" w14:textId="5B5FAB89" w:rsidR="009D1164" w:rsidRPr="0072616B" w:rsidRDefault="009D1164" w:rsidP="009D1164">
            <w:pPr>
              <w:pStyle w:val="af3"/>
              <w:spacing w:line="420" w:lineRule="exac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全日校が自分の人生にどんな影響を与えたか　等</w:t>
            </w:r>
          </w:p>
          <w:p w14:paraId="2D8B9BB8" w14:textId="00447C44" w:rsidR="009D1164" w:rsidRPr="0072616B" w:rsidRDefault="009D1164" w:rsidP="009D1164">
            <w:pPr>
              <w:pStyle w:val="af3"/>
              <w:spacing w:line="420" w:lineRule="exac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※字の大きさ文字数は自由です。</w:t>
            </w:r>
          </w:p>
          <w:p w14:paraId="6F605779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0C14D045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6B1C930D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01A9C283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24961DD7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587668F3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47D97E03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67E8B12E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52404B19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66429A2F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41C89A79" w14:textId="76C02B2C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33EA47E8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3ABC4F26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43F970E9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29038BC1" w14:textId="7065560F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3222E067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6051C48C" w14:textId="6E30CDC6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3A6557EF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49C811D3" w14:textId="17827C51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66C2188C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5EA1B9B7" w14:textId="61BDECB6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  <w:bookmarkStart w:id="0" w:name="_GoBack"/>
            <w:bookmarkEnd w:id="0"/>
          </w:p>
          <w:p w14:paraId="2DC1BE0C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52978768" w14:textId="10C3C765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2117CF16" w14:textId="77777777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530497F8" w14:textId="6B1CE86A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23D7C904" w14:textId="30767BB2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558BCD33" w14:textId="3CEE2D3F" w:rsidR="009D1164" w:rsidRPr="0072616B" w:rsidRDefault="009D1164" w:rsidP="009D1164">
            <w:pPr>
              <w:pStyle w:val="af3"/>
              <w:spacing w:line="42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  <w:p w14:paraId="01D842B5" w14:textId="0F69D44D" w:rsidR="009D1164" w:rsidRPr="0072616B" w:rsidRDefault="009D1164" w:rsidP="009D1164">
            <w:pPr>
              <w:pStyle w:val="af3"/>
              <w:spacing w:line="340" w:lineRule="exact"/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</w:tr>
      <w:tr w:rsidR="009D1164" w:rsidRPr="00BE603E" w14:paraId="66C5497B" w14:textId="77777777" w:rsidTr="009D1164">
        <w:trPr>
          <w:trHeight w:val="9834"/>
        </w:trPr>
        <w:tc>
          <w:tcPr>
            <w:tcW w:w="4070" w:type="dxa"/>
            <w:tcBorders>
              <w:bottom w:val="nil"/>
            </w:tcBorders>
            <w:vAlign w:val="bottom"/>
          </w:tcPr>
          <w:p w14:paraId="1A9791CC" w14:textId="63DE1BAB" w:rsidR="009D1164" w:rsidRPr="0072616B" w:rsidRDefault="009D1164" w:rsidP="009D1164">
            <w:pPr>
              <w:pStyle w:val="a4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先輩nｏ．</w:t>
            </w:r>
          </w:p>
          <w:p w14:paraId="7FA1F4DB" w14:textId="38831CC2" w:rsidR="009D1164" w:rsidRPr="0072616B" w:rsidRDefault="009D1164" w:rsidP="009144C8">
            <w:pPr>
              <w:pStyle w:val="a4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双葉　太朗</w:t>
            </w:r>
            <w:r w:rsidRPr="0072616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さん</w:t>
            </w:r>
          </w:p>
          <w:p w14:paraId="32B33F74" w14:textId="3B0BE16F" w:rsidR="009D1164" w:rsidRPr="0072616B" w:rsidRDefault="009D1164" w:rsidP="009D1164">
            <w:pPr>
              <w:rPr>
                <w:rFonts w:ascii="HG丸ｺﾞｼｯｸM-PRO" w:eastAsia="HG丸ｺﾞｼｯｸM-PRO" w:hAnsi="HG丸ｺﾞｼｯｸM-PRO"/>
                <w:sz w:val="28"/>
                <w:szCs w:val="40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【在籍期間】</w:t>
            </w:r>
          </w:p>
          <w:p w14:paraId="52C33933" w14:textId="320DF347" w:rsidR="009D1164" w:rsidRPr="0072616B" w:rsidRDefault="009D1164" w:rsidP="009D1164">
            <w:pPr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２０００年４月～２０１２年３月</w:t>
            </w:r>
          </w:p>
          <w:p w14:paraId="4985D940" w14:textId="5EAA9FD9" w:rsidR="009D1164" w:rsidRPr="0072616B" w:rsidRDefault="009D1164" w:rsidP="009D1164">
            <w:pPr>
              <w:rPr>
                <w:rFonts w:ascii="HG丸ｺﾞｼｯｸM-PRO" w:eastAsia="HG丸ｺﾞｼｯｸM-PRO" w:hAnsi="HG丸ｺﾞｼｯｸM-PRO"/>
                <w:sz w:val="28"/>
                <w:szCs w:val="40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sz w:val="28"/>
                <w:szCs w:val="40"/>
              </w:rPr>
              <w:t>【プロフィール】</w:t>
            </w:r>
          </w:p>
          <w:p w14:paraId="047F30FF" w14:textId="76C755C6" w:rsidR="009D1164" w:rsidRPr="0072616B" w:rsidRDefault="009D1164" w:rsidP="009D1164">
            <w:pPr>
              <w:pStyle w:val="af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在籍大学や職業</w:t>
            </w:r>
          </w:p>
          <w:p w14:paraId="6593BE36" w14:textId="15227CEC" w:rsidR="009D1164" w:rsidRDefault="009D1164" w:rsidP="009D116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1F2DFE" w14:textId="77777777" w:rsidR="0072616B" w:rsidRPr="0072616B" w:rsidRDefault="0072616B" w:rsidP="009D116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9CA8BC" w14:textId="51112F65" w:rsidR="009D1164" w:rsidRPr="0072616B" w:rsidRDefault="009D1164" w:rsidP="009D1164">
            <w:pPr>
              <w:pStyle w:val="af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住んでいる国や都市</w:t>
            </w:r>
          </w:p>
          <w:p w14:paraId="46D2172E" w14:textId="26E32B14" w:rsidR="009D1164" w:rsidRDefault="009D1164" w:rsidP="009D116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F85470" w14:textId="77777777" w:rsidR="0072616B" w:rsidRPr="0072616B" w:rsidRDefault="0072616B" w:rsidP="009D116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469E54" w14:textId="4A68FCE2" w:rsidR="009D1164" w:rsidRPr="0072616B" w:rsidRDefault="009D1164" w:rsidP="009D1164">
            <w:pPr>
              <w:pStyle w:val="af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趣味、特技</w:t>
            </w:r>
          </w:p>
          <w:p w14:paraId="3A3A6455" w14:textId="18CC330B" w:rsidR="009D1164" w:rsidRDefault="009D1164" w:rsidP="009D116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CEE544" w14:textId="77777777" w:rsidR="0072616B" w:rsidRPr="0072616B" w:rsidRDefault="0072616B" w:rsidP="009D116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3C1178" w14:textId="77777777" w:rsidR="009D1164" w:rsidRPr="0072616B" w:rsidRDefault="009D1164" w:rsidP="009D1164">
            <w:pPr>
              <w:pStyle w:val="af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61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　座右の銘　等</w:t>
            </w:r>
          </w:p>
          <w:p w14:paraId="4CE271EA" w14:textId="77777777" w:rsidR="009D1164" w:rsidRPr="0072616B" w:rsidRDefault="009D1164" w:rsidP="009D1164">
            <w:pPr>
              <w:rPr>
                <w:rStyle w:val="a9"/>
                <w:rFonts w:ascii="HG丸ｺﾞｼｯｸM-PRO" w:eastAsia="HG丸ｺﾞｼｯｸM-PRO" w:hAnsi="HG丸ｺﾞｼｯｸM-PRO"/>
                <w:color w:val="auto"/>
                <w:sz w:val="24"/>
                <w:szCs w:val="24"/>
                <w:u w:val="none"/>
              </w:rPr>
            </w:pPr>
          </w:p>
          <w:p w14:paraId="13AE4D15" w14:textId="20CFDE3F" w:rsidR="009D1164" w:rsidRPr="0072616B" w:rsidRDefault="009D1164" w:rsidP="009D1164">
            <w:pPr>
              <w:rPr>
                <w:rStyle w:val="a9"/>
                <w:rFonts w:ascii="HG丸ｺﾞｼｯｸM-PRO" w:eastAsia="HG丸ｺﾞｼｯｸM-PRO" w:hAnsi="HG丸ｺﾞｼｯｸM-PRO"/>
                <w:color w:val="auto"/>
                <w:sz w:val="24"/>
                <w:szCs w:val="24"/>
                <w:u w:val="none"/>
              </w:rPr>
            </w:pPr>
          </w:p>
          <w:p w14:paraId="5CED2EF9" w14:textId="77777777" w:rsidR="009D1164" w:rsidRPr="0072616B" w:rsidRDefault="009D1164" w:rsidP="009D1164">
            <w:pPr>
              <w:rPr>
                <w:rStyle w:val="a9"/>
                <w:rFonts w:ascii="HG丸ｺﾞｼｯｸM-PRO" w:eastAsia="HG丸ｺﾞｼｯｸM-PRO" w:hAnsi="HG丸ｺﾞｼｯｸM-PRO"/>
                <w:color w:val="auto"/>
                <w:sz w:val="24"/>
                <w:szCs w:val="24"/>
                <w:u w:val="none"/>
              </w:rPr>
            </w:pPr>
          </w:p>
          <w:p w14:paraId="1C849BAC" w14:textId="77777777" w:rsidR="009D1164" w:rsidRPr="0072616B" w:rsidRDefault="009D1164" w:rsidP="009D1164">
            <w:pPr>
              <w:rPr>
                <w:rStyle w:val="a9"/>
                <w:rFonts w:ascii="HG丸ｺﾞｼｯｸM-PRO" w:eastAsia="HG丸ｺﾞｼｯｸM-PRO" w:hAnsi="HG丸ｺﾞｼｯｸM-PRO"/>
                <w:color w:val="auto"/>
                <w:sz w:val="24"/>
                <w:szCs w:val="24"/>
                <w:u w:val="none"/>
              </w:rPr>
            </w:pPr>
          </w:p>
          <w:p w14:paraId="1DC27623" w14:textId="77777777" w:rsidR="009D1164" w:rsidRPr="0072616B" w:rsidRDefault="009D1164" w:rsidP="009D1164">
            <w:pPr>
              <w:rPr>
                <w:rStyle w:val="a9"/>
                <w:rFonts w:ascii="HG丸ｺﾞｼｯｸM-PRO" w:eastAsia="HG丸ｺﾞｼｯｸM-PRO" w:hAnsi="HG丸ｺﾞｼｯｸM-PRO"/>
                <w:color w:val="auto"/>
                <w:sz w:val="24"/>
                <w:szCs w:val="24"/>
                <w:u w:val="none"/>
              </w:rPr>
            </w:pPr>
          </w:p>
          <w:p w14:paraId="14AD89D4" w14:textId="77777777" w:rsidR="009D1164" w:rsidRPr="0072616B" w:rsidRDefault="009D1164" w:rsidP="009D1164">
            <w:pPr>
              <w:rPr>
                <w:rStyle w:val="a9"/>
                <w:rFonts w:ascii="HG丸ｺﾞｼｯｸM-PRO" w:eastAsia="HG丸ｺﾞｼｯｸM-PRO" w:hAnsi="HG丸ｺﾞｼｯｸM-PRO"/>
                <w:color w:val="auto"/>
                <w:sz w:val="24"/>
                <w:szCs w:val="24"/>
                <w:u w:val="none"/>
              </w:rPr>
            </w:pPr>
          </w:p>
          <w:p w14:paraId="010C9E81" w14:textId="687EEFE0" w:rsidR="009D1164" w:rsidRPr="0072616B" w:rsidRDefault="009D1164" w:rsidP="009D1164">
            <w:pPr>
              <w:rPr>
                <w:rStyle w:val="a9"/>
                <w:rFonts w:ascii="HG丸ｺﾞｼｯｸM-PRO" w:eastAsia="HG丸ｺﾞｼｯｸM-PRO" w:hAnsi="HG丸ｺﾞｼｯｸM-PRO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0" w:type="dxa"/>
            <w:tcBorders>
              <w:bottom w:val="nil"/>
            </w:tcBorders>
          </w:tcPr>
          <w:p w14:paraId="5C295E01" w14:textId="3B8C3DEA" w:rsidR="009D1164" w:rsidRPr="00BE603E" w:rsidRDefault="009D1164" w:rsidP="009D1164">
            <w:pPr>
              <w:tabs>
                <w:tab w:val="left" w:pos="990"/>
              </w:tabs>
              <w:rPr>
                <w:rFonts w:ascii="Meiryo UI" w:hAnsi="Meiryo UI"/>
              </w:rPr>
            </w:pPr>
          </w:p>
        </w:tc>
        <w:tc>
          <w:tcPr>
            <w:tcW w:w="6470" w:type="dxa"/>
            <w:vMerge/>
            <w:tcBorders>
              <w:bottom w:val="nil"/>
            </w:tcBorders>
          </w:tcPr>
          <w:p w14:paraId="3A082D79" w14:textId="77777777" w:rsidR="009D1164" w:rsidRPr="00BE603E" w:rsidRDefault="009D1164" w:rsidP="009D1164">
            <w:pPr>
              <w:rPr>
                <w:rFonts w:ascii="Meiryo UI" w:hAnsi="Meiryo UI"/>
                <w:color w:val="FFFFFF" w:themeColor="background1"/>
              </w:rPr>
            </w:pPr>
          </w:p>
        </w:tc>
      </w:tr>
    </w:tbl>
    <w:p w14:paraId="26AAAEDD" w14:textId="03E7E7B3" w:rsidR="0043117B" w:rsidRPr="00BE603E" w:rsidRDefault="00015B39" w:rsidP="00846D4F">
      <w:pPr>
        <w:tabs>
          <w:tab w:val="left" w:pos="990"/>
        </w:tabs>
        <w:spacing w:after="0"/>
        <w:rPr>
          <w:rFonts w:ascii="Meiryo UI" w:hAnsi="Meiryo UI"/>
          <w:sz w:val="8"/>
        </w:rPr>
      </w:pPr>
      <w:r>
        <w:rPr>
          <w:rFonts w:ascii="Meiryo UI" w:hAnsi="Meiryo UI"/>
          <w:noProof/>
          <w:sz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39749" wp14:editId="1F2588BB">
                <wp:simplePos x="0" y="0"/>
                <wp:positionH relativeFrom="margin">
                  <wp:align>right</wp:align>
                </wp:positionH>
                <wp:positionV relativeFrom="paragraph">
                  <wp:posOffset>9190990</wp:posOffset>
                </wp:positionV>
                <wp:extent cx="6848475" cy="4381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3C95B14" w14:textId="182FCDF7" w:rsidR="00015B39" w:rsidRPr="00015B39" w:rsidRDefault="00015B39" w:rsidP="00015B39">
                            <w:pPr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全日校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に在校していた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先輩からのメッセージ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を募集しています。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フォーム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)「先輩からの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メッセージ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」を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作成いただき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学校代表メール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teacher@chicagojs.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(教頭)までお送りください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/>
                                <w:color w:val="000000" w:themeColor="text1"/>
                                <w:sz w:val="2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39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88.05pt;margin-top:723.7pt;width:539.25pt;height:34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" fillcolor="window" strokecolor="window" strokeweight=".5pt">
                <v:textbox>
                  <w:txbxContent>
                    <w:p w14:paraId="63C95B14" w14:textId="182FCDF7" w:rsidR="00015B39" w:rsidRPr="00015B39" w:rsidRDefault="00015B39" w:rsidP="00015B39">
                      <w:pPr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全日校</w:t>
                      </w:r>
                      <w:r>
                        <w:rPr>
                          <w:rFonts w:ascii="UD デジタル 教科書体 NK-B" w:eastAsia="UD デジタル 教科書体 NK-B" w:hAnsi="HG創英角ﾎﾟｯﾌﾟ体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に在校していた</w:t>
                      </w:r>
                      <w:r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先輩からのメッセージ</w:t>
                      </w:r>
                      <w:r>
                        <w:rPr>
                          <w:rFonts w:ascii="UD デジタル 教科書体 NK-B" w:eastAsia="UD デジタル 教科書体 NK-B" w:hAnsi="HG創英角ﾎﾟｯﾌﾟ体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を募集しています。</w:t>
                      </w:r>
                      <w:r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UD デジタル 教科書体 NK-B" w:eastAsia="UD デジタル 教科書体 NK-B" w:hAnsi="HG創英角ﾎﾟｯﾌﾟ体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フォーム</w:t>
                      </w:r>
                      <w:r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)「先輩からの</w:t>
                      </w:r>
                      <w:r>
                        <w:rPr>
                          <w:rFonts w:ascii="UD デジタル 教科書体 NK-B" w:eastAsia="UD デジタル 教科書体 NK-B" w:hAnsi="HG創英角ﾎﾟｯﾌﾟ体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メッセージ</w:t>
                      </w:r>
                      <w:r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」を</w:t>
                      </w:r>
                      <w:r>
                        <w:rPr>
                          <w:rFonts w:ascii="UD デジタル 教科書体 NK-B" w:eastAsia="UD デジタル 教科書体 NK-B" w:hAnsi="HG創英角ﾎﾟｯﾌﾟ体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作成いただき</w:t>
                      </w:r>
                      <w:r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 w:hAnsi="HG創英角ﾎﾟｯﾌﾟ体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学校代表メール</w:t>
                      </w:r>
                      <w:r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teacher@chicagojs.</w:t>
                      </w:r>
                      <w:r>
                        <w:rPr>
                          <w:rFonts w:ascii="UD デジタル 教科書体 NK-B" w:eastAsia="UD デジタル 教科書体 NK-B" w:hAnsi="HG創英角ﾎﾟｯﾌﾟ体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</w:t>
                      </w:r>
                      <w:r>
                        <w:rPr>
                          <w:rFonts w:ascii="UD デジタル 教科書体 NK-B" w:eastAsia="UD デジタル 教科書体 NK-B" w:hAnsi="HG創英角ﾎﾟｯﾌﾟ体" w:hint="eastAsia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(教頭)までお送りください</w:t>
                      </w:r>
                      <w:r>
                        <w:rPr>
                          <w:rFonts w:ascii="UD デジタル 教科書体 NK-B" w:eastAsia="UD デジタル 教科書体 NK-B" w:hAnsi="HG創英角ﾎﾟｯﾌﾟ体"/>
                          <w:color w:val="000000" w:themeColor="text1"/>
                          <w:sz w:val="2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16B">
        <w:rPr>
          <w:rFonts w:ascii="Meiryo UI" w:hAnsi="Meiryo UI"/>
          <w:noProof/>
        </w:rPr>
        <w:drawing>
          <wp:anchor distT="0" distB="0" distL="114300" distR="114300" simplePos="0" relativeHeight="251660288" behindDoc="0" locked="0" layoutInCell="1" allowOverlap="1" wp14:anchorId="6B7070C2" wp14:editId="371F6432">
            <wp:simplePos x="0" y="0"/>
            <wp:positionH relativeFrom="margin">
              <wp:posOffset>1495425</wp:posOffset>
            </wp:positionH>
            <wp:positionV relativeFrom="paragraph">
              <wp:posOffset>-424815</wp:posOffset>
            </wp:positionV>
            <wp:extent cx="419100" cy="355156"/>
            <wp:effectExtent l="0" t="0" r="0" b="6985"/>
            <wp:wrapNone/>
            <wp:docPr id="2" name="図 2" descr="挿絵, 時計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挿絵, 時計, 記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16B">
        <w:rPr>
          <w:rFonts w:ascii="Meiryo UI" w:hAnsi="Meiryo UI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8145" wp14:editId="0CB46D98">
                <wp:simplePos x="0" y="0"/>
                <wp:positionH relativeFrom="margin">
                  <wp:posOffset>1952625</wp:posOffset>
                </wp:positionH>
                <wp:positionV relativeFrom="paragraph">
                  <wp:posOffset>-438785</wp:posOffset>
                </wp:positionV>
                <wp:extent cx="3228975" cy="400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29C8146" w14:textId="7AD128F4" w:rsidR="009D1164" w:rsidRPr="00AA1F53" w:rsidRDefault="009D1164" w:rsidP="009D116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DD8047" w:themeColor="accent2"/>
                                <w:sz w:val="44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1F5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DD8047" w:themeColor="accent2"/>
                                <w:sz w:val="44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先輩からのメッセージ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781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3.75pt;margin-top:-34.55pt;width:25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" fillcolor="white [3201]" strokecolor="white [3212]" strokeweight=".5pt">
                <v:textbox>
                  <w:txbxContent>
                    <w:p w14:paraId="329C8146" w14:textId="7AD128F4" w:rsidR="009D1164" w:rsidRPr="00AA1F53" w:rsidRDefault="009D1164" w:rsidP="009D1164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DD8047" w:themeColor="accent2"/>
                          <w:sz w:val="44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1F53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DD8047" w:themeColor="accent2"/>
                          <w:sz w:val="44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先輩からのメッセージ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16B">
        <w:rPr>
          <w:rFonts w:ascii="Meiryo UI" w:hAnsi="Meiryo UI"/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D1436" wp14:editId="4EA1073E">
                <wp:simplePos x="0" y="0"/>
                <wp:positionH relativeFrom="margin">
                  <wp:posOffset>2676525</wp:posOffset>
                </wp:positionH>
                <wp:positionV relativeFrom="paragraph">
                  <wp:posOffset>-131445</wp:posOffset>
                </wp:positionV>
                <wp:extent cx="3829050" cy="2381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80A6823" w14:textId="46426686" w:rsidR="009144C8" w:rsidRPr="009144C8" w:rsidRDefault="009144C8" w:rsidP="009144C8">
                            <w:pPr>
                              <w:rPr>
                                <w:rFonts w:ascii="UD デジタル 教科書体 NK-B" w:eastAsia="UD デジタル 教科書体 NK-B" w:hAnsi="HG創英角ﾎﾟｯﾌﾟ体"/>
                                <w:b/>
                                <w:sz w:val="22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ﾎﾟｯﾌﾟ体"/>
                                <w:b/>
                                <w:sz w:val="22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CFJS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b/>
                                <w:sz w:val="22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/>
                                <w:b/>
                                <w:sz w:val="22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シカゴ双葉会日本語学校全日校（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b/>
                                <w:sz w:val="22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シカゴ日本人学校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/>
                                <w:b/>
                                <w:sz w:val="22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1436" id="テキスト ボックス 5" o:spid="_x0000_s1027" type="#_x0000_t202" style="position:absolute;margin-left:210.75pt;margin-top:-10.35pt;width:301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" fillcolor="window" strokecolor="window" strokeweight=".5pt">
                <v:textbox>
                  <w:txbxContent>
                    <w:p w14:paraId="680A6823" w14:textId="46426686" w:rsidR="009144C8" w:rsidRPr="009144C8" w:rsidRDefault="009144C8" w:rsidP="009144C8">
                      <w:pPr>
                        <w:rPr>
                          <w:rFonts w:ascii="UD デジタル 教科書体 NK-B" w:eastAsia="UD デジタル 教科書体 NK-B" w:hAnsi="HG創英角ﾎﾟｯﾌﾟ体" w:hint="eastAsia"/>
                          <w:b/>
                          <w:sz w:val="22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Ansi="HG創英角ﾎﾟｯﾌﾟ体"/>
                          <w:b/>
                          <w:sz w:val="22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CFJS</w:t>
                      </w:r>
                      <w:r>
                        <w:rPr>
                          <w:rFonts w:ascii="UD デジタル 教科書体 NK-B" w:eastAsia="UD デジタル 教科書体 NK-B" w:hAnsi="HG創英角ﾎﾟｯﾌﾟ体" w:hint="eastAsia"/>
                          <w:b/>
                          <w:sz w:val="22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HG創英角ﾎﾟｯﾌﾟ体"/>
                          <w:b/>
                          <w:sz w:val="22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シカゴ双葉会日本語学校全日校（</w:t>
                      </w:r>
                      <w:r>
                        <w:rPr>
                          <w:rFonts w:ascii="UD デジタル 教科書体 NK-B" w:eastAsia="UD デジタル 教科書体 NK-B" w:hAnsi="HG創英角ﾎﾟｯﾌﾟ体" w:hint="eastAsia"/>
                          <w:b/>
                          <w:sz w:val="22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シカゴ日本人学校</w:t>
                      </w:r>
                      <w:r>
                        <w:rPr>
                          <w:rFonts w:ascii="UD デジタル 教科書体 NK-B" w:eastAsia="UD デジタル 教科書体 NK-B" w:hAnsi="HG創英角ﾎﾟｯﾌﾟ体"/>
                          <w:b/>
                          <w:sz w:val="22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117B" w:rsidRPr="00BE603E" w:rsidSect="00B821B0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70D5" w14:textId="77777777" w:rsidR="002A3A2A" w:rsidRDefault="002A3A2A" w:rsidP="000C45FF">
      <w:r>
        <w:separator/>
      </w:r>
    </w:p>
  </w:endnote>
  <w:endnote w:type="continuationSeparator" w:id="0">
    <w:p w14:paraId="6C7D187E" w14:textId="77777777" w:rsidR="002A3A2A" w:rsidRDefault="002A3A2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284C4" w14:textId="77777777" w:rsidR="002A3A2A" w:rsidRDefault="002A3A2A" w:rsidP="000C45FF">
      <w:r>
        <w:separator/>
      </w:r>
    </w:p>
  </w:footnote>
  <w:footnote w:type="continuationSeparator" w:id="0">
    <w:p w14:paraId="388BAA63" w14:textId="77777777" w:rsidR="002A3A2A" w:rsidRDefault="002A3A2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35A0" w14:textId="77777777" w:rsidR="000C45FF" w:rsidRPr="006B7573" w:rsidRDefault="000C45FF">
    <w:pPr>
      <w:pStyle w:val="aa"/>
      <w:rPr>
        <w:rFonts w:asciiTheme="majorEastAsia" w:eastAsiaTheme="majorEastAsia" w:hAnsiTheme="majorEastAsia"/>
      </w:rPr>
    </w:pPr>
    <w:r w:rsidRPr="006B7573">
      <w:rPr>
        <w:rFonts w:asciiTheme="majorEastAsia" w:eastAsiaTheme="majorEastAsia" w:hAnsiTheme="majorEastAsia"/>
        <w:noProof/>
      </w:rPr>
      <w:drawing>
        <wp:anchor distT="0" distB="0" distL="114300" distR="114300" simplePos="0" relativeHeight="251658240" behindDoc="1" locked="0" layoutInCell="1" allowOverlap="1" wp14:anchorId="15666F5F" wp14:editId="00B4BED2">
          <wp:simplePos x="0" y="0"/>
          <wp:positionH relativeFrom="page">
            <wp:posOffset>152399</wp:posOffset>
          </wp:positionH>
          <wp:positionV relativeFrom="page">
            <wp:posOffset>238125</wp:posOffset>
          </wp:positionV>
          <wp:extent cx="7896225" cy="10223766"/>
          <wp:effectExtent l="0" t="0" r="0" b="6350"/>
          <wp:wrapNone/>
          <wp:docPr id="3" name="グラフィック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531" cy="1025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125D2"/>
    <w:multiLevelType w:val="hybridMultilevel"/>
    <w:tmpl w:val="F532358E"/>
    <w:lvl w:ilvl="0" w:tplc="458A4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2A"/>
    <w:rsid w:val="00015B39"/>
    <w:rsid w:val="00036450"/>
    <w:rsid w:val="000613E3"/>
    <w:rsid w:val="00061C84"/>
    <w:rsid w:val="000629D5"/>
    <w:rsid w:val="00076632"/>
    <w:rsid w:val="00087FA4"/>
    <w:rsid w:val="000C45FF"/>
    <w:rsid w:val="000E3FD1"/>
    <w:rsid w:val="000F46E6"/>
    <w:rsid w:val="00180329"/>
    <w:rsid w:val="0019001F"/>
    <w:rsid w:val="001A74A5"/>
    <w:rsid w:val="001B2ABD"/>
    <w:rsid w:val="001B7ABF"/>
    <w:rsid w:val="001D0217"/>
    <w:rsid w:val="001D2335"/>
    <w:rsid w:val="001E1759"/>
    <w:rsid w:val="001F1ECC"/>
    <w:rsid w:val="002207C8"/>
    <w:rsid w:val="00232EF7"/>
    <w:rsid w:val="002400EB"/>
    <w:rsid w:val="00244620"/>
    <w:rsid w:val="00256CF7"/>
    <w:rsid w:val="002A3A2A"/>
    <w:rsid w:val="0030481B"/>
    <w:rsid w:val="004071FC"/>
    <w:rsid w:val="00445947"/>
    <w:rsid w:val="004463C8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6B7573"/>
    <w:rsid w:val="00715FCB"/>
    <w:rsid w:val="00725CF0"/>
    <w:rsid w:val="0072616B"/>
    <w:rsid w:val="00743101"/>
    <w:rsid w:val="007867A0"/>
    <w:rsid w:val="007927F5"/>
    <w:rsid w:val="00802CA0"/>
    <w:rsid w:val="00846D4F"/>
    <w:rsid w:val="008C1736"/>
    <w:rsid w:val="009144C8"/>
    <w:rsid w:val="00922D5C"/>
    <w:rsid w:val="00965D11"/>
    <w:rsid w:val="009D1164"/>
    <w:rsid w:val="009E7C63"/>
    <w:rsid w:val="00A10A67"/>
    <w:rsid w:val="00A2118D"/>
    <w:rsid w:val="00AA1F53"/>
    <w:rsid w:val="00AD76E2"/>
    <w:rsid w:val="00B02D6D"/>
    <w:rsid w:val="00B20152"/>
    <w:rsid w:val="00B70850"/>
    <w:rsid w:val="00B821B0"/>
    <w:rsid w:val="00BA710D"/>
    <w:rsid w:val="00BE603E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63F7F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711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5CF0"/>
    <w:pPr>
      <w:spacing w:after="200" w:line="192" w:lineRule="auto"/>
    </w:pPr>
    <w:rPr>
      <w:rFonts w:eastAsia="Meiryo UI"/>
      <w:sz w:val="18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02D6D"/>
    <w:pPr>
      <w:keepNext/>
      <w:keepLines/>
      <w:spacing w:before="240"/>
      <w:outlineLvl w:val="0"/>
    </w:pPr>
    <w:rPr>
      <w:rFonts w:asciiTheme="majorHAnsi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02D6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hAnsiTheme="majorHAnsi" w:cstheme="majorBidi"/>
      <w:b/>
      <w:bCs/>
      <w:caps/>
      <w:szCs w:val="26"/>
    </w:rPr>
  </w:style>
  <w:style w:type="paragraph" w:styleId="3">
    <w:name w:val="heading 3"/>
    <w:basedOn w:val="a0"/>
    <w:next w:val="a0"/>
    <w:link w:val="30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B02D6D"/>
    <w:rPr>
      <w:rFonts w:asciiTheme="majorHAnsi" w:eastAsia="メイリオ" w:hAnsiTheme="majorHAnsi" w:cstheme="majorBidi"/>
      <w:b/>
      <w:bCs/>
      <w:caps/>
      <w:sz w:val="22"/>
      <w:szCs w:val="26"/>
    </w:rPr>
  </w:style>
  <w:style w:type="paragraph" w:styleId="a4">
    <w:name w:val="Title"/>
    <w:basedOn w:val="a0"/>
    <w:next w:val="a0"/>
    <w:link w:val="a5"/>
    <w:uiPriority w:val="10"/>
    <w:qFormat/>
    <w:rsid w:val="00B02D6D"/>
    <w:rPr>
      <w:caps/>
      <w:color w:val="000000" w:themeColor="text1"/>
      <w:sz w:val="96"/>
      <w:szCs w:val="76"/>
    </w:rPr>
  </w:style>
  <w:style w:type="character" w:customStyle="1" w:styleId="a5">
    <w:name w:val="表題 (文字)"/>
    <w:basedOn w:val="a1"/>
    <w:link w:val="a4"/>
    <w:uiPriority w:val="10"/>
    <w:rsid w:val="00B02D6D"/>
    <w:rPr>
      <w:rFonts w:eastAsia="メイリオ"/>
      <w:caps/>
      <w:color w:val="000000" w:themeColor="text1"/>
      <w:sz w:val="96"/>
      <w:szCs w:val="76"/>
    </w:rPr>
  </w:style>
  <w:style w:type="character" w:styleId="a6">
    <w:name w:val="Emphasis"/>
    <w:basedOn w:val="a1"/>
    <w:uiPriority w:val="11"/>
    <w:semiHidden/>
    <w:qFormat/>
    <w:rsid w:val="00E25A26"/>
    <w:rPr>
      <w:i/>
      <w:iCs/>
    </w:rPr>
  </w:style>
  <w:style w:type="character" w:customStyle="1" w:styleId="10">
    <w:name w:val="見出し 1 (文字)"/>
    <w:basedOn w:val="a1"/>
    <w:link w:val="1"/>
    <w:uiPriority w:val="9"/>
    <w:rsid w:val="00B02D6D"/>
    <w:rPr>
      <w:rFonts w:asciiTheme="majorHAnsi" w:eastAsia="メイリオ" w:hAnsiTheme="majorHAnsi" w:cstheme="majorBidi"/>
      <w:color w:val="548AB7" w:themeColor="accent1" w:themeShade="BF"/>
      <w:sz w:val="32"/>
      <w:szCs w:val="32"/>
    </w:rPr>
  </w:style>
  <w:style w:type="paragraph" w:styleId="a7">
    <w:name w:val="Date"/>
    <w:basedOn w:val="a0"/>
    <w:next w:val="a0"/>
    <w:link w:val="a8"/>
    <w:uiPriority w:val="99"/>
    <w:rsid w:val="00036450"/>
  </w:style>
  <w:style w:type="character" w:customStyle="1" w:styleId="a8">
    <w:name w:val="日付 (文字)"/>
    <w:basedOn w:val="a1"/>
    <w:link w:val="a7"/>
    <w:uiPriority w:val="99"/>
    <w:rsid w:val="00036450"/>
    <w:rPr>
      <w:sz w:val="18"/>
      <w:szCs w:val="22"/>
    </w:rPr>
  </w:style>
  <w:style w:type="character" w:styleId="a9">
    <w:name w:val="Hyperlink"/>
    <w:basedOn w:val="a1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a1"/>
    <w:uiPriority w:val="99"/>
    <w:semiHidden/>
    <w:rsid w:val="004813B3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1"/>
    <w:link w:val="aa"/>
    <w:uiPriority w:val="99"/>
    <w:semiHidden/>
    <w:rsid w:val="000C45FF"/>
    <w:rPr>
      <w:sz w:val="22"/>
      <w:szCs w:val="22"/>
    </w:rPr>
  </w:style>
  <w:style w:type="paragraph" w:styleId="ac">
    <w:name w:val="footer"/>
    <w:basedOn w:val="a0"/>
    <w:link w:val="ad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1"/>
    <w:link w:val="ac"/>
    <w:uiPriority w:val="99"/>
    <w:semiHidden/>
    <w:rsid w:val="000C45FF"/>
    <w:rPr>
      <w:sz w:val="22"/>
      <w:szCs w:val="22"/>
    </w:rPr>
  </w:style>
  <w:style w:type="table" w:styleId="ae">
    <w:name w:val="Table Grid"/>
    <w:basedOn w:val="a2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1"/>
    <w:uiPriority w:val="99"/>
    <w:semiHidden/>
    <w:rsid w:val="001B2ABD"/>
    <w:rPr>
      <w:color w:val="808080"/>
    </w:rPr>
  </w:style>
  <w:style w:type="paragraph" w:styleId="af0">
    <w:name w:val="Subtitle"/>
    <w:basedOn w:val="a0"/>
    <w:next w:val="a0"/>
    <w:link w:val="af1"/>
    <w:uiPriority w:val="11"/>
    <w:qFormat/>
    <w:rsid w:val="00B02D6D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1">
    <w:name w:val="副題 (文字)"/>
    <w:basedOn w:val="a1"/>
    <w:link w:val="af0"/>
    <w:uiPriority w:val="11"/>
    <w:rsid w:val="00B02D6D"/>
    <w:rPr>
      <w:rFonts w:eastAsia="メイリオ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見出し 3 (文字)"/>
    <w:basedOn w:val="a1"/>
    <w:link w:val="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a">
    <w:name w:val="List Bullet"/>
    <w:basedOn w:val="a0"/>
    <w:uiPriority w:val="5"/>
    <w:rsid w:val="00B02D6D"/>
    <w:pPr>
      <w:numPr>
        <w:numId w:val="1"/>
      </w:numPr>
      <w:spacing w:after="120" w:line="240" w:lineRule="auto"/>
      <w:ind w:left="714" w:hanging="357"/>
    </w:pPr>
    <w:rPr>
      <w:rFonts w:eastAsia="Times New Roman" w:cs="Times New Roman"/>
      <w:szCs w:val="20"/>
      <w:lang w:eastAsia="en-US"/>
    </w:rPr>
  </w:style>
  <w:style w:type="character" w:customStyle="1" w:styleId="af2">
    <w:name w:val="グレーのテキスト"/>
    <w:basedOn w:val="a1"/>
    <w:uiPriority w:val="4"/>
    <w:semiHidden/>
    <w:qFormat/>
    <w:rsid w:val="000629D5"/>
    <w:rPr>
      <w:color w:val="808080" w:themeColor="background1" w:themeShade="80"/>
    </w:rPr>
  </w:style>
  <w:style w:type="paragraph" w:customStyle="1" w:styleId="af3">
    <w:name w:val="住所"/>
    <w:basedOn w:val="a0"/>
    <w:qFormat/>
    <w:rsid w:val="00725CF0"/>
    <w:pPr>
      <w:spacing w:after="360"/>
      <w:contextualSpacing/>
    </w:pPr>
  </w:style>
  <w:style w:type="paragraph" w:customStyle="1" w:styleId="af4">
    <w:name w:val="連絡先の詳細"/>
    <w:basedOn w:val="a0"/>
    <w:qFormat/>
    <w:rsid w:val="00B02D6D"/>
    <w:pPr>
      <w:contextualSpacing/>
    </w:pPr>
  </w:style>
  <w:style w:type="paragraph" w:styleId="af5">
    <w:name w:val="No Spacing"/>
    <w:uiPriority w:val="1"/>
    <w:qFormat/>
    <w:rsid w:val="00725CF0"/>
    <w:rPr>
      <w:rFonts w:eastAsia="Meiryo UI"/>
      <w:sz w:val="22"/>
      <w:szCs w:val="22"/>
    </w:rPr>
  </w:style>
  <w:style w:type="paragraph" w:styleId="af6">
    <w:name w:val="List Paragraph"/>
    <w:basedOn w:val="a0"/>
    <w:uiPriority w:val="34"/>
    <w:semiHidden/>
    <w:qFormat/>
    <w:rsid w:val="009D1164"/>
    <w:pPr>
      <w:ind w:leftChars="400" w:left="840"/>
    </w:pPr>
  </w:style>
  <w:style w:type="paragraph" w:styleId="af7">
    <w:name w:val="Balloon Text"/>
    <w:basedOn w:val="a0"/>
    <w:link w:val="af8"/>
    <w:uiPriority w:val="99"/>
    <w:semiHidden/>
    <w:unhideWhenUsed/>
    <w:rsid w:val="009144C8"/>
    <w:pPr>
      <w:spacing w:after="0" w:line="240" w:lineRule="auto"/>
    </w:pPr>
    <w:rPr>
      <w:rFonts w:ascii="Meiryo UI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9144C8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51;\AppData\Local\Microsoft\Office\16.0\DTS\ja-JP%7b596AA680-B3D4-4D08-8494-EC09804D579E%7d\%7bA8A2E49F-F668-4CDF-B974-2DD44006241F%7dtf88924273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93F4F-7C4E-46BB-A991-2BC7E875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{A8A2E49F-F668-4CDF-B974-2DD44006241F}tf88924273_win32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2022-02-17T01:30:00Z</dcterms:created>
  <dcterms:modified xsi:type="dcterms:W3CDTF">2022-02-20T14:15:00Z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